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1C65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5C90E02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D2B28DC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5BCB5A5C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3A923DAD" w14:textId="77777777">
        <w:tc>
          <w:tcPr>
            <w:tcW w:w="1080" w:type="dxa"/>
            <w:vAlign w:val="center"/>
          </w:tcPr>
          <w:p w14:paraId="23565E7B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3734D1B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0484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961D608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5CC6D9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4559C8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758F8445" w14:textId="77777777">
        <w:tc>
          <w:tcPr>
            <w:tcW w:w="1080" w:type="dxa"/>
            <w:vAlign w:val="center"/>
          </w:tcPr>
          <w:p w14:paraId="1754DE9B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DECA219" w14:textId="77777777" w:rsidR="00424A5A" w:rsidRPr="009220BF" w:rsidRDefault="004B23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6A135EFD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2FFBD0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DBFD4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1DD24D38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7E92474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6283814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3FFC2B1C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480EB4D4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773BF2D1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DF38E8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96F538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63E4B7AC" w14:textId="77777777">
        <w:tc>
          <w:tcPr>
            <w:tcW w:w="9288" w:type="dxa"/>
          </w:tcPr>
          <w:p w14:paraId="694A567C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58673F83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BFC725D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BC113B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3FEDEE28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704845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04845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25D659C3" w14:textId="77777777" w:rsidR="00E813F4" w:rsidRPr="0070484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szCs w:val="20"/>
        </w:rPr>
        <w:t>Vprašanje:</w:t>
      </w:r>
    </w:p>
    <w:p w14:paraId="2B3E5087" w14:textId="77777777" w:rsidR="00E813F4" w:rsidRPr="00704845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0A417D9" w14:textId="77777777" w:rsidR="004B23FC" w:rsidRDefault="00704845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Naročnik pod tehnično in strokovno sposobnost zahteva naslednje: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3.2.3.3 Zagotovljen mora biti vodja del ki izpolnjuje naslednje zahteve: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 xml:space="preserve"> ima visokošolsko izobrazbo s področja gradbeništva najmanj na ravni prve stopnje (dipl. inž. grad.)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Ta zahteva naročnika presega zakonski pogoj GRADBENEGA ZAKONA 14. člen.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izvedbo celotne gradnje ali pretežnega dela gradnje zahtevnega objekta za potrebe vodenja del zaposlenega vodjo del, ki ima naziv pooblaščeni inženir stroke, ki pri prevzeti gradnji prevladuje, v skladu s predpisom, ki ureja arhitekturno in inženirsko dejavnost, ali pa ima najmanj izobrazbo ravni prve stopnje v skladu z zakonom, ki ureja visoko šolstvo in je vpisan v imenik vodij del pri IZS;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Prosimo, da spremenite zahtevo.</w:t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</w:rPr>
        <w:br/>
      </w:r>
      <w:r w:rsidRPr="00704845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02339A48" w14:textId="77777777" w:rsidR="00704845" w:rsidRPr="00704845" w:rsidRDefault="00704845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0B26359" w14:textId="77777777" w:rsidR="004B23FC" w:rsidRPr="00704845" w:rsidRDefault="004B23FC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9A00BD" w14:textId="7DA4883B" w:rsidR="00E813F4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szCs w:val="20"/>
        </w:rPr>
        <w:t>Odgovor:</w:t>
      </w:r>
    </w:p>
    <w:p w14:paraId="2C0B4B40" w14:textId="77777777" w:rsidR="00AB5863" w:rsidRPr="00704845" w:rsidRDefault="00AB5863" w:rsidP="009220BF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4E54C6CE" w14:textId="77777777" w:rsidR="0083630F" w:rsidRDefault="0083630F" w:rsidP="0083630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spremenil pogoj za vodjo del iz točke 3.2.3.3., in sicer zadostuje, da ima vodja del višje šolsko izobrazbo (</w:t>
      </w:r>
      <w:proofErr w:type="spellStart"/>
      <w:r>
        <w:rPr>
          <w:rFonts w:ascii="Tahoma" w:hAnsi="Tahoma" w:cs="Tahoma"/>
          <w:szCs w:val="20"/>
        </w:rPr>
        <w:t>inž.grad</w:t>
      </w:r>
      <w:proofErr w:type="spellEnd"/>
      <w:r>
        <w:rPr>
          <w:rFonts w:ascii="Tahoma" w:hAnsi="Tahoma" w:cs="Tahoma"/>
          <w:szCs w:val="20"/>
        </w:rPr>
        <w:t>.).</w:t>
      </w:r>
    </w:p>
    <w:p w14:paraId="255BAC4C" w14:textId="77777777" w:rsidR="0083630F" w:rsidRPr="009220BF" w:rsidRDefault="0083630F" w:rsidP="0083630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spremenjeno razpisno dokumentacijo.</w:t>
      </w:r>
    </w:p>
    <w:p w14:paraId="7D1B0E00" w14:textId="77777777" w:rsidR="00E813F4" w:rsidRPr="00704845" w:rsidRDefault="00E813F4" w:rsidP="009220B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11F510D0" w14:textId="77777777" w:rsidR="00E813F4" w:rsidRPr="0070484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192A3F4" w14:textId="77777777" w:rsidR="00556816" w:rsidRPr="004B23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4B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B92B" w14:textId="77777777" w:rsidR="00FB49AC" w:rsidRDefault="00FB49AC">
      <w:r>
        <w:separator/>
      </w:r>
    </w:p>
  </w:endnote>
  <w:endnote w:type="continuationSeparator" w:id="0">
    <w:p w14:paraId="562FC777" w14:textId="77777777" w:rsidR="00FB49AC" w:rsidRDefault="00F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6695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4A8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ED1575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A84CE7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F2B37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0DC4B4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3FC0BA" w14:textId="26E9B7A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58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00FA92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3D96D3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004E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17CA4C5D" wp14:editId="46E0533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26E45C9D" wp14:editId="21C1B66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1F7F25D9" wp14:editId="6BDBB18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D191D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56CF" w14:textId="77777777" w:rsidR="00FB49AC" w:rsidRDefault="00FB49AC">
      <w:r>
        <w:separator/>
      </w:r>
    </w:p>
  </w:footnote>
  <w:footnote w:type="continuationSeparator" w:id="0">
    <w:p w14:paraId="7FE18425" w14:textId="77777777" w:rsidR="00FB49AC" w:rsidRDefault="00FB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983B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57A7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FAB1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FD750E" wp14:editId="3580585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1836BB"/>
    <w:rsid w:val="001D1964"/>
    <w:rsid w:val="00216549"/>
    <w:rsid w:val="002507C2"/>
    <w:rsid w:val="00290551"/>
    <w:rsid w:val="003133A6"/>
    <w:rsid w:val="003560E2"/>
    <w:rsid w:val="003579C0"/>
    <w:rsid w:val="00424A5A"/>
    <w:rsid w:val="0044323F"/>
    <w:rsid w:val="004B23FC"/>
    <w:rsid w:val="004B34B5"/>
    <w:rsid w:val="00556816"/>
    <w:rsid w:val="00623180"/>
    <w:rsid w:val="00634B0D"/>
    <w:rsid w:val="00637BE6"/>
    <w:rsid w:val="00704845"/>
    <w:rsid w:val="00813256"/>
    <w:rsid w:val="0083630F"/>
    <w:rsid w:val="009220BF"/>
    <w:rsid w:val="009B1FD9"/>
    <w:rsid w:val="00A05C73"/>
    <w:rsid w:val="00A17575"/>
    <w:rsid w:val="00AB5863"/>
    <w:rsid w:val="00AD3747"/>
    <w:rsid w:val="00BD7EF3"/>
    <w:rsid w:val="00CD7662"/>
    <w:rsid w:val="00DB7CDA"/>
    <w:rsid w:val="00E51016"/>
    <w:rsid w:val="00E66D5B"/>
    <w:rsid w:val="00E813F4"/>
    <w:rsid w:val="00EA1375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E4EDF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183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2021-09-07T05:09:00Z</cp:lastPrinted>
  <dcterms:created xsi:type="dcterms:W3CDTF">2021-09-06T20:04:00Z</dcterms:created>
  <dcterms:modified xsi:type="dcterms:W3CDTF">2021-09-07T05:09:00Z</dcterms:modified>
</cp:coreProperties>
</file>